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E14" w:rsidRPr="004C6CBC" w:rsidRDefault="000E6E14" w:rsidP="00CA5E96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Номинация: </w:t>
      </w:r>
      <w:r w:rsidRPr="004C6CBC">
        <w:rPr>
          <w:rFonts w:ascii="Times New Roman" w:hAnsi="Times New Roman" w:cs="Times New Roman"/>
          <w:sz w:val="28"/>
          <w:szCs w:val="28"/>
        </w:rPr>
        <w:t>«Гербарий слов» (проза)</w:t>
      </w:r>
      <w:r>
        <w:rPr>
          <w:rFonts w:ascii="Times New Roman" w:hAnsi="Times New Roman" w:cs="Times New Roman"/>
          <w:sz w:val="28"/>
          <w:szCs w:val="28"/>
        </w:rPr>
        <w:t xml:space="preserve">, тема:   </w:t>
      </w:r>
      <w:r w:rsidRPr="004C6CBC">
        <w:rPr>
          <w:rFonts w:ascii="Times New Roman" w:hAnsi="Times New Roman" w:cs="Times New Roman"/>
          <w:sz w:val="28"/>
          <w:szCs w:val="28"/>
        </w:rPr>
        <w:t>Приоткрывая завесу сказки…</w:t>
      </w:r>
    </w:p>
    <w:p w:rsidR="000E6E14" w:rsidRDefault="000E6E14" w:rsidP="00CA5E96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«СОШ № 2 с УИОП», класс 5 «А»                                                                                                 </w:t>
      </w:r>
    </w:p>
    <w:p w:rsidR="000E6E14" w:rsidRDefault="000E6E14" w:rsidP="00CA5E96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 Пашкина Анастасия</w:t>
      </w:r>
    </w:p>
    <w:p w:rsidR="000E6E14" w:rsidRDefault="000E6E14" w:rsidP="00CA5E96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Преподаватель: Тимощук Ирина Владиславовна</w:t>
      </w:r>
    </w:p>
    <w:p w:rsidR="000E6E14" w:rsidRDefault="000E6E14" w:rsidP="004A6404">
      <w:pPr>
        <w:rPr>
          <w:sz w:val="28"/>
          <w:szCs w:val="28"/>
        </w:rPr>
      </w:pPr>
    </w:p>
    <w:p w:rsidR="000E6E14" w:rsidRDefault="000E6E14" w:rsidP="004A640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Сказка о путешествии елочной игрушки. </w:t>
      </w:r>
    </w:p>
    <w:p w:rsidR="000E6E14" w:rsidRDefault="000E6E14" w:rsidP="004A640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Эта сказка о добре, любви ,семье ,мире ,о вере в чудеса …..</w:t>
      </w:r>
    </w:p>
    <w:p w:rsidR="000E6E14" w:rsidRDefault="000E6E14" w:rsidP="006D6A7D">
      <w:pPr>
        <w:rPr>
          <w:sz w:val="28"/>
          <w:szCs w:val="28"/>
        </w:rPr>
      </w:pPr>
    </w:p>
    <w:p w:rsidR="000E6E14" w:rsidRDefault="000E6E14" w:rsidP="006D6A7D">
      <w:pPr>
        <w:rPr>
          <w:sz w:val="28"/>
          <w:szCs w:val="28"/>
        </w:rPr>
      </w:pPr>
      <w:r>
        <w:rPr>
          <w:sz w:val="28"/>
          <w:szCs w:val="28"/>
        </w:rPr>
        <w:t xml:space="preserve">В воздухе пахло новым годом, а точнее мандаринами, </w:t>
      </w:r>
      <w:r w:rsidRPr="00C457B9">
        <w:rPr>
          <w:sz w:val="28"/>
          <w:szCs w:val="28"/>
        </w:rPr>
        <w:t>елью и шоколадом</w:t>
      </w:r>
      <w:r>
        <w:rPr>
          <w:sz w:val="28"/>
          <w:szCs w:val="28"/>
        </w:rPr>
        <w:t>, д</w:t>
      </w:r>
      <w:r w:rsidRPr="00C457B9">
        <w:rPr>
          <w:sz w:val="28"/>
          <w:szCs w:val="28"/>
        </w:rPr>
        <w:t>а</w:t>
      </w:r>
      <w:r>
        <w:rPr>
          <w:sz w:val="28"/>
          <w:szCs w:val="28"/>
        </w:rPr>
        <w:t xml:space="preserve">… и бабушкиной выпечкой. Бабуля пекла яблочный пирог, </w:t>
      </w:r>
      <w:r w:rsidRPr="00C457B9">
        <w:rPr>
          <w:sz w:val="28"/>
          <w:szCs w:val="28"/>
        </w:rPr>
        <w:t>мама суетилась в</w:t>
      </w:r>
      <w:r>
        <w:rPr>
          <w:sz w:val="28"/>
          <w:szCs w:val="28"/>
        </w:rPr>
        <w:t xml:space="preserve"> столовой  и накрывала на стол. Д</w:t>
      </w:r>
      <w:r w:rsidRPr="00C457B9">
        <w:rPr>
          <w:sz w:val="28"/>
          <w:szCs w:val="28"/>
        </w:rPr>
        <w:t>едушка и папа давали женщинам указания</w:t>
      </w:r>
      <w:r>
        <w:rPr>
          <w:sz w:val="28"/>
          <w:szCs w:val="28"/>
        </w:rPr>
        <w:t>,</w:t>
      </w:r>
      <w:r w:rsidRPr="00C457B9">
        <w:rPr>
          <w:sz w:val="28"/>
          <w:szCs w:val="28"/>
        </w:rPr>
        <w:t xml:space="preserve"> а между этим важным делом </w:t>
      </w:r>
      <w:r>
        <w:rPr>
          <w:sz w:val="28"/>
          <w:szCs w:val="28"/>
        </w:rPr>
        <w:t>ремонтировали елочную гирлянду. Перед камином, укрывшись уютным пледом, сидел старенький дедушка.</w:t>
      </w:r>
    </w:p>
    <w:p w:rsidR="000E6E14" w:rsidRDefault="000E6E14" w:rsidP="006D6A7D">
      <w:pPr>
        <w:rPr>
          <w:sz w:val="28"/>
          <w:szCs w:val="28"/>
        </w:rPr>
      </w:pPr>
      <w:r>
        <w:rPr>
          <w:sz w:val="28"/>
          <w:szCs w:val="28"/>
        </w:rPr>
        <w:t xml:space="preserve"> В </w:t>
      </w:r>
      <w:r w:rsidRPr="00C457B9">
        <w:rPr>
          <w:sz w:val="28"/>
          <w:szCs w:val="28"/>
        </w:rPr>
        <w:t xml:space="preserve"> большой просторной гостиной стояла</w:t>
      </w:r>
      <w:r>
        <w:rPr>
          <w:sz w:val="28"/>
          <w:szCs w:val="28"/>
        </w:rPr>
        <w:t xml:space="preserve"> зеленая лесная красавица. Н</w:t>
      </w:r>
      <w:r w:rsidRPr="00C457B9">
        <w:rPr>
          <w:sz w:val="28"/>
          <w:szCs w:val="28"/>
        </w:rPr>
        <w:t>а не</w:t>
      </w:r>
      <w:r>
        <w:rPr>
          <w:sz w:val="28"/>
          <w:szCs w:val="28"/>
        </w:rPr>
        <w:t xml:space="preserve">й красовались разноцветные шары, </w:t>
      </w:r>
      <w:r w:rsidRPr="00C457B9">
        <w:rPr>
          <w:sz w:val="28"/>
          <w:szCs w:val="28"/>
        </w:rPr>
        <w:t>игрушки и самодельные хлопушки</w:t>
      </w:r>
      <w:r>
        <w:rPr>
          <w:sz w:val="28"/>
          <w:szCs w:val="28"/>
        </w:rPr>
        <w:t xml:space="preserve">, </w:t>
      </w:r>
      <w:r w:rsidRPr="00C457B9">
        <w:rPr>
          <w:sz w:val="28"/>
          <w:szCs w:val="28"/>
        </w:rPr>
        <w:t xml:space="preserve">сделанные руками  </w:t>
      </w:r>
      <w:r>
        <w:rPr>
          <w:sz w:val="28"/>
          <w:szCs w:val="28"/>
        </w:rPr>
        <w:t xml:space="preserve">бегающих вокруг елочки малышей: Маши и Саши. </w:t>
      </w:r>
    </w:p>
    <w:p w:rsidR="000E6E14" w:rsidRDefault="000E6E14" w:rsidP="006D6A7D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Pr="00C457B9">
        <w:rPr>
          <w:sz w:val="28"/>
          <w:szCs w:val="28"/>
        </w:rPr>
        <w:t>с</w:t>
      </w:r>
      <w:r>
        <w:rPr>
          <w:sz w:val="28"/>
          <w:szCs w:val="28"/>
        </w:rPr>
        <w:t>е игрушки на елке были знакомы друг с другом. Но одна была новичком, х</w:t>
      </w:r>
      <w:r w:rsidRPr="00C457B9">
        <w:rPr>
          <w:sz w:val="28"/>
          <w:szCs w:val="28"/>
        </w:rPr>
        <w:t>отя в</w:t>
      </w:r>
      <w:r>
        <w:rPr>
          <w:sz w:val="28"/>
          <w:szCs w:val="28"/>
        </w:rPr>
        <w:t>ыглядела совсем не новой. И</w:t>
      </w:r>
      <w:r w:rsidRPr="00C457B9">
        <w:rPr>
          <w:sz w:val="28"/>
          <w:szCs w:val="28"/>
        </w:rPr>
        <w:t xml:space="preserve">грушка была из плотного стекла  </w:t>
      </w:r>
      <w:r>
        <w:rPr>
          <w:sz w:val="28"/>
          <w:szCs w:val="28"/>
        </w:rPr>
        <w:t>и имела овальную форму. В</w:t>
      </w:r>
      <w:r w:rsidRPr="00C457B9">
        <w:rPr>
          <w:sz w:val="28"/>
          <w:szCs w:val="28"/>
        </w:rPr>
        <w:t xml:space="preserve"> центре у не</w:t>
      </w:r>
      <w:r>
        <w:rPr>
          <w:sz w:val="28"/>
          <w:szCs w:val="28"/>
        </w:rPr>
        <w:t>ё красовалась резная красная звездочка. С</w:t>
      </w:r>
      <w:r w:rsidRPr="00C457B9">
        <w:rPr>
          <w:sz w:val="28"/>
          <w:szCs w:val="28"/>
        </w:rPr>
        <w:t>верху игрушка была покрыта искусственным снегом</w:t>
      </w:r>
      <w:r>
        <w:rPr>
          <w:sz w:val="28"/>
          <w:szCs w:val="28"/>
        </w:rPr>
        <w:t xml:space="preserve">. Снег </w:t>
      </w:r>
      <w:r w:rsidRPr="00C457B9">
        <w:rPr>
          <w:sz w:val="28"/>
          <w:szCs w:val="28"/>
        </w:rPr>
        <w:t xml:space="preserve"> как будто стаял и лишь местами покрывал ее поверхность</w:t>
      </w:r>
      <w:r>
        <w:rPr>
          <w:sz w:val="28"/>
          <w:szCs w:val="28"/>
        </w:rPr>
        <w:t>. Н</w:t>
      </w:r>
      <w:r w:rsidRPr="00C457B9">
        <w:rPr>
          <w:sz w:val="28"/>
          <w:szCs w:val="28"/>
        </w:rPr>
        <w:t>а игрушке виднелись сколы и царапинки</w:t>
      </w:r>
      <w:r>
        <w:rPr>
          <w:sz w:val="28"/>
          <w:szCs w:val="28"/>
        </w:rPr>
        <w:t xml:space="preserve">, </w:t>
      </w:r>
      <w:r w:rsidRPr="00C457B9">
        <w:rPr>
          <w:sz w:val="28"/>
          <w:szCs w:val="28"/>
        </w:rPr>
        <w:t xml:space="preserve">но это </w:t>
      </w:r>
      <w:r>
        <w:rPr>
          <w:sz w:val="28"/>
          <w:szCs w:val="28"/>
        </w:rPr>
        <w:t>ничуть не портило ее внешний вид,</w:t>
      </w:r>
      <w:r w:rsidRPr="00C457B9">
        <w:rPr>
          <w:sz w:val="28"/>
          <w:szCs w:val="28"/>
        </w:rPr>
        <w:t>так как она вы</w:t>
      </w:r>
      <w:r>
        <w:rPr>
          <w:sz w:val="28"/>
          <w:szCs w:val="28"/>
        </w:rPr>
        <w:t>глядела совершенно и безоговорочно самой счастливой .Р</w:t>
      </w:r>
      <w:r w:rsidRPr="00C457B9">
        <w:rPr>
          <w:sz w:val="28"/>
          <w:szCs w:val="28"/>
        </w:rPr>
        <w:t xml:space="preserve">ядом с ней  висела новенькая золотистого цвета сосулька. Она без умолку тараторила и </w:t>
      </w:r>
      <w:r>
        <w:rPr>
          <w:sz w:val="28"/>
          <w:szCs w:val="28"/>
        </w:rPr>
        <w:t>засыпала старую игрушку кучей вопросов. С</w:t>
      </w:r>
      <w:r w:rsidRPr="00C457B9">
        <w:rPr>
          <w:sz w:val="28"/>
          <w:szCs w:val="28"/>
        </w:rPr>
        <w:t xml:space="preserve">прашивала свою соседку </w:t>
      </w:r>
      <w:r>
        <w:rPr>
          <w:sz w:val="28"/>
          <w:szCs w:val="28"/>
        </w:rPr>
        <w:t>о том,</w:t>
      </w:r>
      <w:r w:rsidRPr="00C457B9">
        <w:rPr>
          <w:sz w:val="28"/>
          <w:szCs w:val="28"/>
        </w:rPr>
        <w:t>как она сюда попала и почему это она здесь главная.</w:t>
      </w:r>
      <w:r w:rsidRPr="006D6A7D">
        <w:t xml:space="preserve"> </w:t>
      </w:r>
    </w:p>
    <w:p w:rsidR="000E6E14" w:rsidRDefault="000E6E14" w:rsidP="006D6A7D">
      <w:pPr>
        <w:rPr>
          <w:sz w:val="28"/>
          <w:szCs w:val="28"/>
        </w:rPr>
      </w:pPr>
      <w:r>
        <w:rPr>
          <w:sz w:val="28"/>
          <w:szCs w:val="28"/>
        </w:rPr>
        <w:t>Эта история началась в далёком 1941 году. Тогда нашу страну охватила беда. Война уносила тысячи жизней солдат и мирных жителей. Но даже в самые трудные времена наши люди всегда верили в победу над злом. В одной из семей росла маленькая прехорошенькая  девочка Машенька. Её папа уходя на фронт в канун нового года подарил своей дочке новогоднюю игрушку. Девочка с радостью взяла ее в руки и обняла отца. Вместе с мамой они провожали папу на фронт, смотрели вслед уезжающему поезду и махали рукой .Тем же вечером в их дом приехали новые жильцы- беженцы :мама с сыном. Они покинули город, к которому вот-вот должен  был подступить враг. Новые соседи были приглашены в гости. Дети были почти одного возраста. Они познакомились и очень подружились и конечно же вместе наряжали маленькую елочку, которую перед отъездом срубил отец Маши. В центре елки дети решили повесить игрушечку, подаренную  отцом. Дети говорили о том, что под новый год случается волшебство, и исполняются все желания. Они  решили написать записку с тремя самыми  заветными  желаниями и вложить ее в елочную игрушку … Прошло  долгих пять военных лет… От дома, где жили дети, остались только руины. Война давно закончилась. Очнулась елочная красавица от звонкого смеха детей. Она висела на новогодней елке в детском приюте и никого не могла узнать. Ей стало очень грустно, но вокруг бегала веселая детвора. Это были дети, оставшиеся после войны без родных. Они радовались наступлению нового года и хлопали в ладоши. Игрушке от их улыбок стало тоже весело и радостно. Она поняла, какую радость приносит детям. Проходили годы…    Елочная игрушка путешествовала в картонной коробке по разным домам и городам, словно в вагоне поезда. Она еще не раз радовала детишек. Висела на елочке в детском саду и школе. Радовала посетителей театра на новогоднем представлении. Даже была на главной елке страны. Она чувствовала себя важной и значимой. Игрушка еще долго путешествовала. Шло время, развивались технологии. Стало появляться множество новых современных игрушек. Но наша красавица все еще была хороша собой. Однажды ее принесли на блошиный рынок, где у каждой вещицы есть своя история. Как - то раз мимо прилавка с елочными игрушками проходил не -молодой  мужчина. Он остановился, глядя на елочные украшения и о чем -то задумался. Он вспоминал о своем детстве. О том, как в канун нового года он познакомился с девочкой Машей, которая стала любовью всей его жизни. Вспоминал своё детство и юность. Вдруг его взгляд остановился на старенькой елочной игрушке, и улыбка озарила его лицо.  Он узнал ту самую игрушку с заветными желанием внутри. Уже через минуту он бережно нес её в руках домой. На пороге дома его встретила немолодая , но красивая женщина, и мужчина протянул ей елочную игрушку. Невероятно … эти два взрослых человека, словно дети радовались пропавшей когда- то игрушке, которая нашлась через много лет. Они были очень счастливы. Звонкий смех отвлек их, к ним подбежали внуки Маша и Саша. Они  наперебой стали расспрашивать и просили рассказать им все всё по порядку. Вся семья была в восторге…Бабушка, волнуясь, достала из игрушки записку с тремя самыми заветными желаниями, которая путешествовала все года в стеклянном футлярчике. Маленький листочек важной бумажки подали старенькому дедушке, сидевшему в уютном кресле возле камина. У него был на груди орден.  Все:</w:t>
      </w:r>
      <w:r w:rsidRPr="004A64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внучата, мама ,папа, дедушка ,бабушка ,прабабушка -приготовились слушать сохраненное елочной игрушкой послание тех самых Саши и Маши. </w:t>
      </w:r>
    </w:p>
    <w:p w:rsidR="000E6E14" w:rsidRDefault="000E6E14" w:rsidP="006D6A7D">
      <w:pPr>
        <w:rPr>
          <w:sz w:val="28"/>
          <w:szCs w:val="28"/>
        </w:rPr>
      </w:pPr>
      <w:r>
        <w:rPr>
          <w:sz w:val="28"/>
          <w:szCs w:val="28"/>
        </w:rPr>
        <w:t xml:space="preserve">В записке было написано: </w:t>
      </w:r>
    </w:p>
    <w:p w:rsidR="000E6E14" w:rsidRPr="004A6404" w:rsidRDefault="000E6E14" w:rsidP="006D6A7D">
      <w:pPr>
        <w:rPr>
          <w:i/>
          <w:iCs/>
          <w:sz w:val="28"/>
          <w:szCs w:val="28"/>
        </w:rPr>
      </w:pPr>
      <w:r w:rsidRPr="004A6404">
        <w:rPr>
          <w:i/>
          <w:iCs/>
          <w:sz w:val="28"/>
          <w:szCs w:val="28"/>
        </w:rPr>
        <w:t>пусть папа вернется живым…</w:t>
      </w:r>
    </w:p>
    <w:p w:rsidR="000E6E14" w:rsidRPr="004A6404" w:rsidRDefault="000E6E14" w:rsidP="006D6A7D">
      <w:pPr>
        <w:rPr>
          <w:i/>
          <w:iCs/>
          <w:sz w:val="28"/>
          <w:szCs w:val="28"/>
        </w:rPr>
      </w:pPr>
      <w:r w:rsidRPr="004A6404">
        <w:rPr>
          <w:i/>
          <w:iCs/>
          <w:sz w:val="28"/>
          <w:szCs w:val="28"/>
        </w:rPr>
        <w:t xml:space="preserve"> пусть будет мир … </w:t>
      </w:r>
    </w:p>
    <w:p w:rsidR="000E6E14" w:rsidRPr="004A6404" w:rsidRDefault="000E6E14" w:rsidP="006D6A7D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мы с тобой вместе навеки…</w:t>
      </w:r>
    </w:p>
    <w:p w:rsidR="000E6E14" w:rsidRDefault="000E6E14" w:rsidP="006D6A7D">
      <w:pPr>
        <w:rPr>
          <w:sz w:val="28"/>
          <w:szCs w:val="28"/>
        </w:rPr>
      </w:pPr>
      <w:r>
        <w:rPr>
          <w:sz w:val="28"/>
          <w:szCs w:val="28"/>
        </w:rPr>
        <w:t xml:space="preserve">Все хлопали в ладоши, плакали и обнимали друг друга. Все исполнилось! Новогоднее чудо произошло много лет спустя! И спустя годы снова происходило чудо! Все были счастливы! </w:t>
      </w:r>
    </w:p>
    <w:p w:rsidR="000E6E14" w:rsidRDefault="000E6E14" w:rsidP="006D6A7D">
      <w:pPr>
        <w:rPr>
          <w:sz w:val="28"/>
          <w:szCs w:val="28"/>
        </w:rPr>
      </w:pPr>
      <w:r>
        <w:rPr>
          <w:sz w:val="28"/>
          <w:szCs w:val="28"/>
        </w:rPr>
        <w:t>Семья решила обозначить игрушку семейной  реликвией и беречь ее. С тех пор игрушка вновь обрела свой дом и раз в году занимает свое почетное место на елке и живет в коробке, обшитой красным бархатом.</w:t>
      </w:r>
    </w:p>
    <w:p w:rsidR="000E6E14" w:rsidRDefault="000E6E14" w:rsidP="006D6A7D"/>
    <w:p w:rsidR="000E6E14" w:rsidRPr="00C457B9" w:rsidRDefault="000E6E14">
      <w:pPr>
        <w:rPr>
          <w:sz w:val="28"/>
          <w:szCs w:val="28"/>
        </w:rPr>
      </w:pPr>
    </w:p>
    <w:sectPr w:rsidR="000E6E14" w:rsidRPr="00C457B9" w:rsidSect="000D4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2D72"/>
    <w:rsid w:val="000D495C"/>
    <w:rsid w:val="000E6E14"/>
    <w:rsid w:val="001A0C66"/>
    <w:rsid w:val="001A3C95"/>
    <w:rsid w:val="0047119B"/>
    <w:rsid w:val="004A6404"/>
    <w:rsid w:val="004C6CBC"/>
    <w:rsid w:val="0053247F"/>
    <w:rsid w:val="00552C0E"/>
    <w:rsid w:val="006D6A7D"/>
    <w:rsid w:val="00702328"/>
    <w:rsid w:val="008848FC"/>
    <w:rsid w:val="0091472F"/>
    <w:rsid w:val="00972D72"/>
    <w:rsid w:val="00A11EA1"/>
    <w:rsid w:val="00B94FF5"/>
    <w:rsid w:val="00BB05C7"/>
    <w:rsid w:val="00C457B9"/>
    <w:rsid w:val="00C94E99"/>
    <w:rsid w:val="00CA5E96"/>
    <w:rsid w:val="00DE1F94"/>
    <w:rsid w:val="00E03457"/>
    <w:rsid w:val="00FB6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95C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3</Pages>
  <Words>841</Words>
  <Characters>4797</Characters>
  <Application>Microsoft Office Outlook</Application>
  <DocSecurity>0</DocSecurity>
  <Lines>0</Lines>
  <Paragraphs>0</Paragraphs>
  <ScaleCrop>false</ScaleCrop>
  <Company>МОУ СОШ № 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Klass1</cp:lastModifiedBy>
  <cp:revision>4</cp:revision>
  <dcterms:created xsi:type="dcterms:W3CDTF">2014-12-05T23:04:00Z</dcterms:created>
  <dcterms:modified xsi:type="dcterms:W3CDTF">2014-12-09T15:16:00Z</dcterms:modified>
</cp:coreProperties>
</file>